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BF" w:rsidRPr="00A10F6C" w:rsidRDefault="00632658" w:rsidP="00C05CB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0F6C">
        <w:rPr>
          <w:b/>
          <w:sz w:val="28"/>
          <w:szCs w:val="28"/>
        </w:rPr>
        <w:t>Elterni</w:t>
      </w:r>
      <w:r w:rsidR="00E67A28" w:rsidRPr="00A10F6C">
        <w:rPr>
          <w:b/>
          <w:sz w:val="28"/>
          <w:szCs w:val="28"/>
        </w:rPr>
        <w:t>nteresse</w:t>
      </w:r>
    </w:p>
    <w:p w:rsidR="006F4419" w:rsidRPr="00A10F6C" w:rsidRDefault="00B1115C" w:rsidP="006B54BF">
      <w:pPr>
        <w:spacing w:after="0"/>
        <w:jc w:val="center"/>
        <w:rPr>
          <w:b/>
          <w:sz w:val="28"/>
          <w:szCs w:val="28"/>
        </w:rPr>
      </w:pPr>
      <w:r w:rsidRPr="00A10F6C">
        <w:rPr>
          <w:b/>
          <w:sz w:val="28"/>
          <w:szCs w:val="28"/>
        </w:rPr>
        <w:t>Partner</w:t>
      </w:r>
      <w:r w:rsidR="000A614F" w:rsidRPr="00A10F6C">
        <w:rPr>
          <w:b/>
          <w:sz w:val="28"/>
          <w:szCs w:val="28"/>
        </w:rPr>
        <w:t>klasse</w:t>
      </w:r>
      <w:r w:rsidR="00D04ED4" w:rsidRPr="00A10F6C">
        <w:rPr>
          <w:b/>
          <w:sz w:val="28"/>
          <w:szCs w:val="28"/>
        </w:rPr>
        <w:t>n</w:t>
      </w:r>
      <w:r w:rsidR="000A614F" w:rsidRPr="00A10F6C">
        <w:rPr>
          <w:b/>
          <w:sz w:val="28"/>
          <w:szCs w:val="28"/>
        </w:rPr>
        <w:t xml:space="preserve"> der </w:t>
      </w:r>
      <w:r w:rsidRPr="00A10F6C">
        <w:rPr>
          <w:b/>
          <w:sz w:val="28"/>
          <w:szCs w:val="28"/>
        </w:rPr>
        <w:t>Hen</w:t>
      </w:r>
      <w:r w:rsidR="003A0408" w:rsidRPr="00A10F6C">
        <w:rPr>
          <w:b/>
          <w:sz w:val="28"/>
          <w:szCs w:val="28"/>
        </w:rPr>
        <w:t>r</w:t>
      </w:r>
      <w:r w:rsidRPr="00A10F6C">
        <w:rPr>
          <w:b/>
          <w:sz w:val="28"/>
          <w:szCs w:val="28"/>
        </w:rPr>
        <w:t>y-</w:t>
      </w:r>
      <w:r w:rsidR="000A614F" w:rsidRPr="00A10F6C">
        <w:rPr>
          <w:b/>
          <w:sz w:val="28"/>
          <w:szCs w:val="28"/>
        </w:rPr>
        <w:t>Dunant</w:t>
      </w:r>
      <w:r w:rsidR="00CB18EF" w:rsidRPr="00A10F6C">
        <w:rPr>
          <w:b/>
          <w:sz w:val="28"/>
          <w:szCs w:val="28"/>
        </w:rPr>
        <w:t>-S</w:t>
      </w:r>
      <w:r w:rsidR="000A614F" w:rsidRPr="00A10F6C">
        <w:rPr>
          <w:b/>
          <w:sz w:val="28"/>
          <w:szCs w:val="28"/>
        </w:rPr>
        <w:t xml:space="preserve">chule </w:t>
      </w:r>
      <w:r w:rsidR="00D04ED4" w:rsidRPr="00A10F6C">
        <w:rPr>
          <w:b/>
          <w:sz w:val="28"/>
          <w:szCs w:val="28"/>
        </w:rPr>
        <w:t xml:space="preserve">und </w:t>
      </w:r>
      <w:r w:rsidR="00632658" w:rsidRPr="00A10F6C">
        <w:rPr>
          <w:b/>
          <w:sz w:val="28"/>
          <w:szCs w:val="28"/>
        </w:rPr>
        <w:t xml:space="preserve">der Jakob-Muth-Schule </w:t>
      </w:r>
    </w:p>
    <w:p w:rsidR="006B54BF" w:rsidRPr="00A10F6C" w:rsidRDefault="00E15399" w:rsidP="006B54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(IKON-Klasse</w:t>
      </w:r>
      <w:r w:rsidR="00D04ED4" w:rsidRPr="00A10F6C">
        <w:rPr>
          <w:b/>
          <w:sz w:val="28"/>
          <w:szCs w:val="28"/>
        </w:rPr>
        <w:t>)</w:t>
      </w:r>
    </w:p>
    <w:p w:rsidR="00AB5D04" w:rsidRPr="00340687" w:rsidRDefault="000A614F" w:rsidP="002F3389">
      <w:pPr>
        <w:spacing w:after="140"/>
        <w:jc w:val="center"/>
        <w:rPr>
          <w:b/>
          <w:sz w:val="22"/>
          <w:szCs w:val="22"/>
        </w:rPr>
      </w:pPr>
      <w:r w:rsidRPr="00340687">
        <w:rPr>
          <w:b/>
          <w:sz w:val="22"/>
          <w:szCs w:val="22"/>
        </w:rPr>
        <w:t>Wir beabsichtigen</w:t>
      </w:r>
      <w:r w:rsidR="004176B0" w:rsidRPr="00340687">
        <w:rPr>
          <w:b/>
          <w:sz w:val="22"/>
          <w:szCs w:val="22"/>
        </w:rPr>
        <w:t>,</w:t>
      </w:r>
      <w:r w:rsidRPr="00340687">
        <w:rPr>
          <w:b/>
          <w:sz w:val="22"/>
          <w:szCs w:val="22"/>
        </w:rPr>
        <w:t xml:space="preserve"> </w:t>
      </w:r>
      <w:r w:rsidR="00192936" w:rsidRPr="00340687">
        <w:rPr>
          <w:b/>
          <w:sz w:val="22"/>
          <w:szCs w:val="22"/>
        </w:rPr>
        <w:t>zum Schuljahr 20</w:t>
      </w:r>
      <w:r w:rsidR="00F722F3">
        <w:rPr>
          <w:b/>
          <w:sz w:val="22"/>
          <w:szCs w:val="22"/>
        </w:rPr>
        <w:t>2</w:t>
      </w:r>
      <w:r w:rsidR="004F3030">
        <w:rPr>
          <w:b/>
          <w:sz w:val="22"/>
          <w:szCs w:val="22"/>
        </w:rPr>
        <w:t>4</w:t>
      </w:r>
      <w:r w:rsidR="00192936" w:rsidRPr="00340687">
        <w:rPr>
          <w:b/>
          <w:sz w:val="22"/>
          <w:szCs w:val="22"/>
        </w:rPr>
        <w:t>/2</w:t>
      </w:r>
      <w:r w:rsidR="004F3030">
        <w:rPr>
          <w:b/>
          <w:sz w:val="22"/>
          <w:szCs w:val="22"/>
        </w:rPr>
        <w:t>5</w:t>
      </w:r>
      <w:r w:rsidR="00783FC9" w:rsidRPr="00340687">
        <w:rPr>
          <w:b/>
          <w:sz w:val="22"/>
          <w:szCs w:val="22"/>
        </w:rPr>
        <w:t xml:space="preserve"> </w:t>
      </w:r>
      <w:r w:rsidRPr="00340687">
        <w:rPr>
          <w:b/>
          <w:sz w:val="22"/>
          <w:szCs w:val="22"/>
        </w:rPr>
        <w:t>unser Kind</w:t>
      </w:r>
    </w:p>
    <w:p w:rsidR="00EA7217" w:rsidRPr="002F3389" w:rsidRDefault="00EA7217" w:rsidP="00D04ED4">
      <w:pPr>
        <w:spacing w:after="140"/>
        <w:rPr>
          <w:sz w:val="16"/>
          <w:szCs w:val="16"/>
        </w:rPr>
      </w:pPr>
    </w:p>
    <w:p w:rsidR="00A10F6C" w:rsidRDefault="00783FC9" w:rsidP="00D04ED4">
      <w:pPr>
        <w:spacing w:after="140"/>
        <w:rPr>
          <w:b/>
          <w:sz w:val="22"/>
          <w:szCs w:val="22"/>
        </w:rPr>
      </w:pPr>
      <w:r w:rsidRPr="004176B0">
        <w:rPr>
          <w:b/>
          <w:sz w:val="22"/>
          <w:szCs w:val="22"/>
        </w:rPr>
        <w:t>Name</w:t>
      </w:r>
      <w:r w:rsidR="00CB18EF">
        <w:rPr>
          <w:b/>
          <w:sz w:val="22"/>
          <w:szCs w:val="22"/>
        </w:rPr>
        <w:t>, Vorname</w:t>
      </w:r>
      <w:r w:rsidRPr="004176B0">
        <w:rPr>
          <w:b/>
          <w:sz w:val="22"/>
          <w:szCs w:val="22"/>
        </w:rPr>
        <w:t>: ……………………………</w:t>
      </w:r>
      <w:r w:rsidR="00CB18EF">
        <w:rPr>
          <w:b/>
          <w:sz w:val="22"/>
          <w:szCs w:val="22"/>
        </w:rPr>
        <w:t>….</w:t>
      </w:r>
      <w:r w:rsidRPr="004176B0">
        <w:rPr>
          <w:b/>
          <w:sz w:val="22"/>
          <w:szCs w:val="22"/>
        </w:rPr>
        <w:t>…………</w:t>
      </w:r>
      <w:r w:rsidR="000F4E23">
        <w:rPr>
          <w:b/>
          <w:sz w:val="22"/>
          <w:szCs w:val="22"/>
        </w:rPr>
        <w:t>….</w:t>
      </w:r>
      <w:r w:rsidRPr="004176B0">
        <w:rPr>
          <w:b/>
          <w:sz w:val="22"/>
          <w:szCs w:val="22"/>
        </w:rPr>
        <w:t>…</w:t>
      </w:r>
      <w:r w:rsidR="00A10F6C">
        <w:rPr>
          <w:b/>
          <w:sz w:val="22"/>
          <w:szCs w:val="22"/>
        </w:rPr>
        <w:t>…</w:t>
      </w:r>
      <w:r w:rsidR="00E6712A">
        <w:rPr>
          <w:b/>
          <w:sz w:val="22"/>
          <w:szCs w:val="22"/>
        </w:rPr>
        <w:t>……………………………………....</w:t>
      </w:r>
      <w:r w:rsidRPr="004176B0">
        <w:rPr>
          <w:b/>
          <w:sz w:val="22"/>
          <w:szCs w:val="22"/>
        </w:rPr>
        <w:t xml:space="preserve"> </w:t>
      </w:r>
    </w:p>
    <w:p w:rsidR="006B54BF" w:rsidRPr="00A10F6C" w:rsidRDefault="00783FC9" w:rsidP="00D04ED4">
      <w:pPr>
        <w:spacing w:after="140"/>
        <w:rPr>
          <w:sz w:val="22"/>
          <w:szCs w:val="22"/>
        </w:rPr>
      </w:pPr>
      <w:r w:rsidRPr="00A10F6C">
        <w:rPr>
          <w:sz w:val="22"/>
          <w:szCs w:val="22"/>
        </w:rPr>
        <w:t xml:space="preserve">geb. ……………………………….., </w:t>
      </w:r>
      <w:r w:rsidR="00A10F6C">
        <w:rPr>
          <w:sz w:val="22"/>
          <w:szCs w:val="22"/>
        </w:rPr>
        <w:t xml:space="preserve"> Geburtsort: ………………………………………………………</w:t>
      </w:r>
      <w:r w:rsidR="00E6712A">
        <w:rPr>
          <w:sz w:val="22"/>
          <w:szCs w:val="22"/>
        </w:rPr>
        <w:t>...</w:t>
      </w:r>
      <w:r w:rsidR="00A10F6C">
        <w:rPr>
          <w:sz w:val="22"/>
          <w:szCs w:val="22"/>
        </w:rPr>
        <w:t>.</w:t>
      </w:r>
    </w:p>
    <w:p w:rsidR="00E6712A" w:rsidRDefault="00783FC9" w:rsidP="00D04ED4">
      <w:pPr>
        <w:spacing w:after="140"/>
        <w:rPr>
          <w:sz w:val="22"/>
          <w:szCs w:val="22"/>
        </w:rPr>
      </w:pPr>
      <w:r>
        <w:rPr>
          <w:sz w:val="22"/>
          <w:szCs w:val="22"/>
        </w:rPr>
        <w:t>Staatsangehörigkeit: …………………</w:t>
      </w:r>
      <w:r w:rsidR="004176B0">
        <w:rPr>
          <w:sz w:val="22"/>
          <w:szCs w:val="22"/>
        </w:rPr>
        <w:t>…</w:t>
      </w:r>
      <w:r w:rsidR="00E6712A">
        <w:rPr>
          <w:sz w:val="22"/>
          <w:szCs w:val="22"/>
        </w:rPr>
        <w:t>…</w:t>
      </w:r>
      <w:r w:rsidR="00C05CB3">
        <w:rPr>
          <w:sz w:val="22"/>
          <w:szCs w:val="22"/>
        </w:rPr>
        <w:t>………</w:t>
      </w:r>
      <w:r w:rsidR="00E6712A">
        <w:rPr>
          <w:sz w:val="22"/>
          <w:szCs w:val="22"/>
        </w:rPr>
        <w:t>………..</w:t>
      </w:r>
      <w:r w:rsidR="00C05CB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E6712A">
        <w:rPr>
          <w:sz w:val="22"/>
          <w:szCs w:val="22"/>
        </w:rPr>
        <w:t>Geschlecht: …………</w:t>
      </w:r>
      <w:r w:rsidR="00340687">
        <w:rPr>
          <w:sz w:val="22"/>
          <w:szCs w:val="22"/>
        </w:rPr>
        <w:t>.</w:t>
      </w:r>
    </w:p>
    <w:p w:rsidR="00E6712A" w:rsidRDefault="00783FC9" w:rsidP="00D04ED4">
      <w:pPr>
        <w:spacing w:after="140"/>
        <w:rPr>
          <w:sz w:val="22"/>
          <w:szCs w:val="22"/>
        </w:rPr>
      </w:pPr>
      <w:r>
        <w:rPr>
          <w:sz w:val="22"/>
          <w:szCs w:val="22"/>
        </w:rPr>
        <w:t>Konfession</w:t>
      </w:r>
      <w:r w:rsidR="00E6712A">
        <w:rPr>
          <w:sz w:val="22"/>
          <w:szCs w:val="22"/>
        </w:rPr>
        <w:t xml:space="preserve"> (Religion)</w:t>
      </w:r>
      <w:r>
        <w:rPr>
          <w:sz w:val="22"/>
          <w:szCs w:val="22"/>
        </w:rPr>
        <w:t>: ………………………</w:t>
      </w:r>
      <w:r w:rsidR="00C05CB3">
        <w:rPr>
          <w:sz w:val="22"/>
          <w:szCs w:val="22"/>
        </w:rPr>
        <w:t>……………</w:t>
      </w:r>
      <w:r w:rsidR="00340687">
        <w:rPr>
          <w:sz w:val="22"/>
          <w:szCs w:val="22"/>
        </w:rPr>
        <w:t>…</w:t>
      </w:r>
    </w:p>
    <w:p w:rsidR="00783FC9" w:rsidRDefault="00E6712A" w:rsidP="00D04ED4">
      <w:pPr>
        <w:spacing w:after="140"/>
        <w:rPr>
          <w:sz w:val="22"/>
          <w:szCs w:val="22"/>
        </w:rPr>
      </w:pPr>
      <w:r>
        <w:rPr>
          <w:sz w:val="22"/>
          <w:szCs w:val="22"/>
        </w:rPr>
        <w:t>gewünschter Religionsunterricht evang./röm.-kath.</w:t>
      </w:r>
      <w:r w:rsidR="00F0756B">
        <w:rPr>
          <w:sz w:val="22"/>
          <w:szCs w:val="22"/>
        </w:rPr>
        <w:t>/</w:t>
      </w:r>
      <w:r>
        <w:rPr>
          <w:sz w:val="22"/>
          <w:szCs w:val="22"/>
        </w:rPr>
        <w:t>Ethik: ……………………………………………..</w:t>
      </w:r>
    </w:p>
    <w:p w:rsidR="004176B0" w:rsidRDefault="00035951" w:rsidP="00D04ED4">
      <w:pPr>
        <w:spacing w:after="140"/>
        <w:rPr>
          <w:sz w:val="22"/>
          <w:szCs w:val="22"/>
        </w:rPr>
      </w:pPr>
      <w:r>
        <w:rPr>
          <w:sz w:val="22"/>
          <w:szCs w:val="22"/>
        </w:rPr>
        <w:t>Zuständige Sprengel-G</w:t>
      </w:r>
      <w:r w:rsidR="004176B0">
        <w:rPr>
          <w:sz w:val="22"/>
          <w:szCs w:val="22"/>
        </w:rPr>
        <w:t>rundschule: ……………………………………………………………………</w:t>
      </w:r>
      <w:r w:rsidR="003722FA">
        <w:rPr>
          <w:sz w:val="22"/>
          <w:szCs w:val="22"/>
        </w:rPr>
        <w:t>….</w:t>
      </w:r>
    </w:p>
    <w:p w:rsidR="00D04ED4" w:rsidRPr="00340687" w:rsidRDefault="00AB5D04" w:rsidP="003F1FFB">
      <w:pPr>
        <w:spacing w:after="140"/>
        <w:rPr>
          <w:b/>
          <w:sz w:val="22"/>
          <w:szCs w:val="22"/>
        </w:rPr>
      </w:pPr>
      <w:r w:rsidRPr="00340687">
        <w:rPr>
          <w:b/>
          <w:sz w:val="22"/>
          <w:szCs w:val="22"/>
        </w:rPr>
        <w:t>für die neue IKON-Eingangsklasse anzumelden:</w:t>
      </w:r>
    </w:p>
    <w:p w:rsidR="006B54BF" w:rsidRDefault="006B54BF" w:rsidP="00053B4B">
      <w:pPr>
        <w:spacing w:after="0"/>
        <w:rPr>
          <w:sz w:val="22"/>
          <w:szCs w:val="22"/>
        </w:rPr>
      </w:pPr>
      <w:r>
        <w:rPr>
          <w:sz w:val="22"/>
          <w:szCs w:val="22"/>
        </w:rPr>
        <w:t>Wir wünschen für unser Kind</w:t>
      </w:r>
      <w:r w:rsidR="003B2C67">
        <w:rPr>
          <w:sz w:val="22"/>
          <w:szCs w:val="22"/>
        </w:rPr>
        <w:t xml:space="preserve"> eine </w:t>
      </w:r>
      <w:r w:rsidR="00D04ED4">
        <w:rPr>
          <w:sz w:val="22"/>
          <w:szCs w:val="22"/>
        </w:rPr>
        <w:t>Hort</w:t>
      </w:r>
      <w:r w:rsidR="003B2C67">
        <w:rPr>
          <w:sz w:val="22"/>
          <w:szCs w:val="22"/>
        </w:rPr>
        <w:t>betreuung</w:t>
      </w:r>
      <w:r w:rsidR="00D04ED4">
        <w:rPr>
          <w:sz w:val="22"/>
          <w:szCs w:val="22"/>
        </w:rPr>
        <w:t xml:space="preserve"> </w:t>
      </w:r>
    </w:p>
    <w:p w:rsidR="003D30EF" w:rsidRDefault="00340687" w:rsidP="00B1115C">
      <w:pPr>
        <w:spacing w:after="0"/>
        <w:ind w:left="426"/>
        <w:rPr>
          <w:sz w:val="22"/>
          <w:szCs w:val="22"/>
        </w:rPr>
      </w:pPr>
      <w:r w:rsidRPr="00340687">
        <w:rPr>
          <w:rFonts w:cs="Arial"/>
          <w:b/>
          <w:sz w:val="28"/>
          <w:szCs w:val="28"/>
        </w:rPr>
        <w:t>□</w:t>
      </w:r>
      <w:r w:rsidR="003D30EF">
        <w:rPr>
          <w:sz w:val="22"/>
          <w:szCs w:val="22"/>
        </w:rPr>
        <w:t xml:space="preserve"> </w:t>
      </w:r>
      <w:r w:rsidR="00C707F9">
        <w:rPr>
          <w:sz w:val="22"/>
          <w:szCs w:val="22"/>
        </w:rPr>
        <w:t xml:space="preserve">Montag bis </w:t>
      </w:r>
      <w:r w:rsidR="00AA1A2C">
        <w:rPr>
          <w:sz w:val="22"/>
          <w:szCs w:val="22"/>
        </w:rPr>
        <w:t>Freitag</w:t>
      </w:r>
      <w:r w:rsidR="003D30EF">
        <w:rPr>
          <w:sz w:val="22"/>
          <w:szCs w:val="22"/>
        </w:rPr>
        <w:t xml:space="preserve"> regelmäßig bis </w:t>
      </w:r>
      <w:r w:rsidR="00C707F9">
        <w:rPr>
          <w:sz w:val="22"/>
          <w:szCs w:val="22"/>
        </w:rPr>
        <w:t>1</w:t>
      </w:r>
      <w:r w:rsidR="00407633">
        <w:rPr>
          <w:sz w:val="22"/>
          <w:szCs w:val="22"/>
        </w:rPr>
        <w:t>6</w:t>
      </w:r>
      <w:r w:rsidR="00D55EC2">
        <w:rPr>
          <w:sz w:val="22"/>
          <w:szCs w:val="22"/>
        </w:rPr>
        <w:t>:</w:t>
      </w:r>
      <w:r w:rsidR="00407633">
        <w:rPr>
          <w:sz w:val="22"/>
          <w:szCs w:val="22"/>
        </w:rPr>
        <w:t>0</w:t>
      </w:r>
      <w:r w:rsidR="00C707F9">
        <w:rPr>
          <w:sz w:val="22"/>
          <w:szCs w:val="22"/>
        </w:rPr>
        <w:t xml:space="preserve">0 </w:t>
      </w:r>
      <w:r w:rsidR="003D30EF">
        <w:rPr>
          <w:sz w:val="22"/>
          <w:szCs w:val="22"/>
        </w:rPr>
        <w:t>Uhr</w:t>
      </w:r>
    </w:p>
    <w:p w:rsidR="003D30EF" w:rsidRDefault="00340687" w:rsidP="00B1115C">
      <w:pPr>
        <w:spacing w:after="0"/>
        <w:ind w:left="426"/>
        <w:rPr>
          <w:sz w:val="22"/>
          <w:szCs w:val="22"/>
        </w:rPr>
      </w:pPr>
      <w:r w:rsidRPr="00340687">
        <w:rPr>
          <w:rFonts w:cs="Arial"/>
          <w:b/>
          <w:sz w:val="28"/>
          <w:szCs w:val="28"/>
        </w:rPr>
        <w:t>□</w:t>
      </w:r>
      <w:r w:rsidR="003D30EF" w:rsidRPr="00340687">
        <w:rPr>
          <w:sz w:val="28"/>
          <w:szCs w:val="28"/>
        </w:rPr>
        <w:t xml:space="preserve"> </w:t>
      </w:r>
      <w:r w:rsidR="00C707F9">
        <w:rPr>
          <w:sz w:val="22"/>
          <w:szCs w:val="22"/>
        </w:rPr>
        <w:t xml:space="preserve">Montag bis </w:t>
      </w:r>
      <w:r w:rsidR="00AA1A2C">
        <w:rPr>
          <w:sz w:val="22"/>
          <w:szCs w:val="22"/>
        </w:rPr>
        <w:t>Freitag</w:t>
      </w:r>
      <w:r w:rsidR="003D30EF">
        <w:rPr>
          <w:sz w:val="22"/>
          <w:szCs w:val="22"/>
        </w:rPr>
        <w:t xml:space="preserve"> regelmäßig bis </w:t>
      </w:r>
      <w:r w:rsidR="00D55EC2">
        <w:rPr>
          <w:sz w:val="22"/>
          <w:szCs w:val="22"/>
        </w:rPr>
        <w:t>1</w:t>
      </w:r>
      <w:r w:rsidR="00407633">
        <w:rPr>
          <w:sz w:val="22"/>
          <w:szCs w:val="22"/>
        </w:rPr>
        <w:t>7</w:t>
      </w:r>
      <w:r w:rsidR="00D55EC2">
        <w:rPr>
          <w:sz w:val="22"/>
          <w:szCs w:val="22"/>
        </w:rPr>
        <w:t>:</w:t>
      </w:r>
      <w:r w:rsidR="00407633">
        <w:rPr>
          <w:sz w:val="22"/>
          <w:szCs w:val="22"/>
        </w:rPr>
        <w:t>0</w:t>
      </w:r>
      <w:r w:rsidR="00C707F9">
        <w:rPr>
          <w:sz w:val="22"/>
          <w:szCs w:val="22"/>
        </w:rPr>
        <w:t xml:space="preserve">0 </w:t>
      </w:r>
      <w:r w:rsidR="003D30EF">
        <w:rPr>
          <w:sz w:val="22"/>
          <w:szCs w:val="22"/>
        </w:rPr>
        <w:t>Uhr</w:t>
      </w:r>
    </w:p>
    <w:p w:rsidR="00D04ED4" w:rsidRPr="00B72A43" w:rsidRDefault="00D04ED4" w:rsidP="00053B4B">
      <w:pPr>
        <w:spacing w:after="0"/>
        <w:rPr>
          <w:sz w:val="10"/>
          <w:szCs w:val="10"/>
        </w:rPr>
      </w:pPr>
    </w:p>
    <w:p w:rsidR="006B54BF" w:rsidRDefault="003B2C67" w:rsidP="00D04ED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Wir haben Interesse </w:t>
      </w:r>
      <w:r w:rsidR="001D44F4">
        <w:rPr>
          <w:sz w:val="22"/>
          <w:szCs w:val="22"/>
        </w:rPr>
        <w:t>an einer Schülerbeförderung</w:t>
      </w:r>
      <w:r w:rsidR="003F1FFB">
        <w:rPr>
          <w:sz w:val="22"/>
          <w:szCs w:val="22"/>
        </w:rPr>
        <w:t xml:space="preserve">:    </w:t>
      </w:r>
      <w:r w:rsidR="003F1FFB">
        <w:rPr>
          <w:rFonts w:cs="Arial"/>
          <w:sz w:val="22"/>
          <w:szCs w:val="22"/>
        </w:rPr>
        <w:t xml:space="preserve"> </w:t>
      </w:r>
      <w:r w:rsidR="00340687" w:rsidRPr="00340687">
        <w:rPr>
          <w:rFonts w:cs="Arial"/>
          <w:sz w:val="28"/>
          <w:szCs w:val="28"/>
        </w:rPr>
        <w:t>□</w:t>
      </w:r>
      <w:r w:rsidR="00340687">
        <w:rPr>
          <w:rFonts w:cs="Arial"/>
          <w:sz w:val="28"/>
          <w:szCs w:val="28"/>
        </w:rPr>
        <w:t xml:space="preserve"> </w:t>
      </w:r>
      <w:r w:rsidR="003F1FFB">
        <w:rPr>
          <w:sz w:val="22"/>
          <w:szCs w:val="22"/>
        </w:rPr>
        <w:t xml:space="preserve">ja      </w:t>
      </w:r>
      <w:r w:rsidR="00340687">
        <w:rPr>
          <w:sz w:val="22"/>
          <w:szCs w:val="22"/>
        </w:rPr>
        <w:t xml:space="preserve">          </w:t>
      </w:r>
      <w:r w:rsidR="003F1FFB">
        <w:rPr>
          <w:sz w:val="22"/>
          <w:szCs w:val="22"/>
        </w:rPr>
        <w:t xml:space="preserve"> </w:t>
      </w:r>
      <w:r w:rsidR="00340687" w:rsidRPr="00340687">
        <w:rPr>
          <w:rFonts w:cs="Arial"/>
          <w:sz w:val="28"/>
          <w:szCs w:val="28"/>
        </w:rPr>
        <w:t>□</w:t>
      </w:r>
      <w:r w:rsidR="003F1FFB">
        <w:rPr>
          <w:sz w:val="22"/>
          <w:szCs w:val="22"/>
        </w:rPr>
        <w:t xml:space="preserve"> nein</w:t>
      </w:r>
    </w:p>
    <w:p w:rsidR="006B54BF" w:rsidRDefault="006B54BF" w:rsidP="00053B4B">
      <w:pPr>
        <w:pBdr>
          <w:bottom w:val="single" w:sz="12" w:space="1" w:color="auto"/>
        </w:pBdr>
        <w:spacing w:after="0"/>
        <w:rPr>
          <w:sz w:val="22"/>
          <w:szCs w:val="22"/>
        </w:rPr>
      </w:pPr>
    </w:p>
    <w:p w:rsidR="006B54BF" w:rsidRDefault="006B54BF" w:rsidP="00053B4B">
      <w:pPr>
        <w:spacing w:after="0"/>
        <w:rPr>
          <w:sz w:val="22"/>
          <w:szCs w:val="22"/>
        </w:rPr>
      </w:pPr>
    </w:p>
    <w:p w:rsidR="006B54BF" w:rsidRDefault="003B2C67" w:rsidP="00B72A43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Name der </w:t>
      </w:r>
      <w:r w:rsidR="00783FC9">
        <w:rPr>
          <w:sz w:val="22"/>
          <w:szCs w:val="22"/>
        </w:rPr>
        <w:t>Mutter</w:t>
      </w:r>
      <w:r w:rsidR="002F3389">
        <w:rPr>
          <w:sz w:val="22"/>
          <w:szCs w:val="22"/>
        </w:rPr>
        <w:t>/Vater</w:t>
      </w:r>
      <w:r w:rsidR="00E67A28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r w:rsidR="002F338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</w:t>
      </w:r>
      <w:r w:rsidR="00CB18EF">
        <w:rPr>
          <w:sz w:val="22"/>
          <w:szCs w:val="22"/>
        </w:rPr>
        <w:t>………………</w:t>
      </w:r>
      <w:r w:rsidR="00164F84">
        <w:rPr>
          <w:sz w:val="22"/>
          <w:szCs w:val="22"/>
        </w:rPr>
        <w:t>………….</w:t>
      </w:r>
      <w:r w:rsidR="00340687">
        <w:rPr>
          <w:sz w:val="22"/>
          <w:szCs w:val="22"/>
        </w:rPr>
        <w:t>.</w:t>
      </w:r>
      <w:r w:rsidR="00164F84">
        <w:rPr>
          <w:sz w:val="22"/>
          <w:szCs w:val="22"/>
        </w:rPr>
        <w:t>.</w:t>
      </w:r>
    </w:p>
    <w:p w:rsidR="00E67A28" w:rsidRDefault="003B2C67" w:rsidP="00B72A43">
      <w:pPr>
        <w:spacing w:after="100"/>
        <w:rPr>
          <w:sz w:val="22"/>
          <w:szCs w:val="22"/>
        </w:rPr>
      </w:pPr>
      <w:r>
        <w:rPr>
          <w:sz w:val="22"/>
          <w:szCs w:val="22"/>
        </w:rPr>
        <w:t>Adresse</w:t>
      </w:r>
      <w:r w:rsidR="00E67A28">
        <w:rPr>
          <w:sz w:val="22"/>
          <w:szCs w:val="22"/>
        </w:rPr>
        <w:t>: …..…………………….</w:t>
      </w:r>
      <w:r w:rsidR="00632658">
        <w:rPr>
          <w:sz w:val="22"/>
          <w:szCs w:val="22"/>
        </w:rPr>
        <w:t>…………………………………………………………………</w:t>
      </w:r>
      <w:r w:rsidR="00164F84">
        <w:rPr>
          <w:sz w:val="22"/>
          <w:szCs w:val="22"/>
        </w:rPr>
        <w:t>………</w:t>
      </w:r>
      <w:r w:rsidR="00340687">
        <w:rPr>
          <w:sz w:val="22"/>
          <w:szCs w:val="22"/>
        </w:rPr>
        <w:t>…</w:t>
      </w:r>
    </w:p>
    <w:p w:rsidR="006B54BF" w:rsidRDefault="002F3389" w:rsidP="00B72A43">
      <w:pPr>
        <w:spacing w:after="100"/>
        <w:rPr>
          <w:sz w:val="22"/>
          <w:szCs w:val="22"/>
        </w:rPr>
      </w:pPr>
      <w:r>
        <w:rPr>
          <w:sz w:val="22"/>
          <w:szCs w:val="22"/>
        </w:rPr>
        <w:t>Telefon/Mailadresse</w:t>
      </w:r>
      <w:r w:rsidR="00E67A28">
        <w:rPr>
          <w:sz w:val="22"/>
          <w:szCs w:val="22"/>
        </w:rPr>
        <w:t>: …………………</w:t>
      </w:r>
      <w:r w:rsidR="00783FC9">
        <w:rPr>
          <w:sz w:val="22"/>
          <w:szCs w:val="22"/>
        </w:rPr>
        <w:t>………………………………………………………</w:t>
      </w:r>
      <w:r w:rsidR="00CB18EF">
        <w:rPr>
          <w:sz w:val="22"/>
          <w:szCs w:val="22"/>
        </w:rPr>
        <w:t>…</w:t>
      </w:r>
      <w:r w:rsidR="00164F84">
        <w:rPr>
          <w:sz w:val="22"/>
          <w:szCs w:val="22"/>
        </w:rPr>
        <w:t>………….</w:t>
      </w:r>
      <w:r w:rsidR="00340687">
        <w:rPr>
          <w:sz w:val="22"/>
          <w:szCs w:val="22"/>
        </w:rPr>
        <w:t>.</w:t>
      </w:r>
    </w:p>
    <w:p w:rsidR="00164F84" w:rsidRDefault="00164F84" w:rsidP="00B72A43">
      <w:pPr>
        <w:spacing w:after="100"/>
        <w:rPr>
          <w:sz w:val="22"/>
          <w:szCs w:val="22"/>
        </w:rPr>
      </w:pPr>
      <w:r>
        <w:rPr>
          <w:sz w:val="22"/>
          <w:szCs w:val="22"/>
        </w:rPr>
        <w:t>Sonstige Hinweise: ………………………………………………………………………………………</w:t>
      </w:r>
      <w:r w:rsidR="00340687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0F4E23" w:rsidRDefault="00164F84" w:rsidP="00B72A43">
      <w:pPr>
        <w:spacing w:after="1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340687">
        <w:rPr>
          <w:sz w:val="22"/>
          <w:szCs w:val="22"/>
        </w:rPr>
        <w:t>…</w:t>
      </w:r>
    </w:p>
    <w:p w:rsidR="006B54BF" w:rsidRPr="00164F84" w:rsidRDefault="00164F84" w:rsidP="00D04ED4">
      <w:pPr>
        <w:pBdr>
          <w:bottom w:val="single" w:sz="12" w:space="1" w:color="auto"/>
        </w:pBdr>
        <w:spacing w:after="140"/>
        <w:jc w:val="center"/>
        <w:rPr>
          <w:sz w:val="16"/>
          <w:szCs w:val="16"/>
        </w:rPr>
      </w:pPr>
      <w:r w:rsidRPr="00164F84">
        <w:rPr>
          <w:sz w:val="16"/>
          <w:szCs w:val="16"/>
        </w:rPr>
        <w:t>(ggf. Rückseite benutzen)</w:t>
      </w:r>
    </w:p>
    <w:p w:rsidR="00053B4B" w:rsidRPr="00950177" w:rsidRDefault="00053B4B" w:rsidP="00D04ED4">
      <w:pPr>
        <w:pStyle w:val="Kopfzeile"/>
        <w:tabs>
          <w:tab w:val="clear" w:pos="4536"/>
          <w:tab w:val="clear" w:pos="9072"/>
        </w:tabs>
        <w:spacing w:after="140"/>
        <w:rPr>
          <w:sz w:val="22"/>
          <w:szCs w:val="22"/>
        </w:rPr>
        <w:sectPr w:rsidR="00053B4B" w:rsidRPr="00950177" w:rsidSect="00A52EF4">
          <w:headerReference w:type="default" r:id="rId7"/>
          <w:pgSz w:w="11907" w:h="16840" w:code="9"/>
          <w:pgMar w:top="720" w:right="720" w:bottom="720" w:left="720" w:header="283" w:footer="0" w:gutter="0"/>
          <w:cols w:space="720"/>
          <w:docGrid w:linePitch="272"/>
        </w:sectPr>
      </w:pPr>
    </w:p>
    <w:p w:rsidR="00B72A43" w:rsidRDefault="002B5E1E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Welchen Kindergarten besucht zurzeit Ihr Kind:</w:t>
      </w:r>
    </w:p>
    <w:p w:rsidR="002B5E1E" w:rsidRDefault="002B5E1E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</w:p>
    <w:p w:rsidR="00C05CB3" w:rsidRDefault="00C05CB3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Regelkindergarten: …………………………………</w:t>
      </w:r>
      <w:r w:rsidR="00340687">
        <w:rPr>
          <w:sz w:val="22"/>
          <w:szCs w:val="22"/>
        </w:rPr>
        <w:t>……</w:t>
      </w:r>
      <w:r w:rsidR="00A52EF4">
        <w:rPr>
          <w:sz w:val="22"/>
          <w:szCs w:val="22"/>
        </w:rPr>
        <w:t>…………….</w:t>
      </w:r>
      <w:r w:rsidR="00340687">
        <w:rPr>
          <w:sz w:val="22"/>
          <w:szCs w:val="22"/>
        </w:rPr>
        <w:t>…………</w:t>
      </w:r>
      <w:r>
        <w:rPr>
          <w:sz w:val="22"/>
          <w:szCs w:val="22"/>
        </w:rPr>
        <w:t>.     seit: ………………………</w:t>
      </w:r>
    </w:p>
    <w:p w:rsidR="00587FA5" w:rsidRDefault="00587FA5" w:rsidP="00587FA5">
      <w:pPr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integrativer Kindergarten?     </w:t>
      </w:r>
      <w:r w:rsidRPr="00340687">
        <w:rPr>
          <w:rFonts w:cs="Arial"/>
          <w:sz w:val="28"/>
          <w:szCs w:val="28"/>
        </w:rPr>
        <w:t>□</w:t>
      </w:r>
      <w:r w:rsidRPr="00340687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ja            </w:t>
      </w:r>
      <w:r w:rsidRPr="00340687">
        <w:rPr>
          <w:b/>
          <w:sz w:val="24"/>
          <w:szCs w:val="24"/>
        </w:rPr>
        <w:t xml:space="preserve"> </w:t>
      </w:r>
      <w:r w:rsidRPr="00340687">
        <w:rPr>
          <w:rFonts w:cs="Arial"/>
          <w:sz w:val="28"/>
          <w:szCs w:val="28"/>
        </w:rPr>
        <w:t>□</w:t>
      </w:r>
      <w:r w:rsidRPr="00340687">
        <w:rPr>
          <w:sz w:val="28"/>
          <w:szCs w:val="28"/>
        </w:rPr>
        <w:t xml:space="preserve"> </w:t>
      </w:r>
      <w:r>
        <w:rPr>
          <w:sz w:val="22"/>
          <w:szCs w:val="22"/>
        </w:rPr>
        <w:t>nein</w:t>
      </w:r>
    </w:p>
    <w:p w:rsidR="00C05CB3" w:rsidRDefault="00A52EF4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Kontaktperson im Kindergarten: ___________________________________ Tel. __________________</w:t>
      </w:r>
    </w:p>
    <w:p w:rsidR="00A52EF4" w:rsidRDefault="00A52EF4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</w:p>
    <w:p w:rsidR="00C05CB3" w:rsidRDefault="00C05CB3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Hiermit willige ich ein, dass sich der Kindergarten und die Schule über mein Kind austauschen, soweit dies zur entsprechenden Aufgabenerfüllung erforderlich ist. Dies gilt bis zum Widerruf. </w:t>
      </w:r>
    </w:p>
    <w:p w:rsidR="00C05CB3" w:rsidRDefault="00340687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 w:rsidRPr="00340687">
        <w:rPr>
          <w:rFonts w:cs="Arial"/>
          <w:sz w:val="28"/>
          <w:szCs w:val="28"/>
        </w:rPr>
        <w:t>□</w:t>
      </w:r>
      <w:r w:rsidR="00C05CB3">
        <w:rPr>
          <w:sz w:val="22"/>
          <w:szCs w:val="22"/>
        </w:rPr>
        <w:t xml:space="preserve"> Ich willige 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687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sz w:val="22"/>
          <w:szCs w:val="22"/>
        </w:rPr>
        <w:t>Ich willige nicht ein</w:t>
      </w:r>
    </w:p>
    <w:p w:rsidR="00C05CB3" w:rsidRDefault="00C05CB3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</w:p>
    <w:p w:rsidR="002F3389" w:rsidRDefault="002F3389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Hiermit bekunde ich Interesse an einem Platz in der künftigen 1e in IKON. </w:t>
      </w:r>
    </w:p>
    <w:p w:rsidR="002F3389" w:rsidRDefault="002F3389" w:rsidP="002F3389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Sollte ich mein Kind an einer weiteren Schule (private Schule, kirchliche Schule….) außer der Sprengelschule anmelden, verpflichte ich mich die Dunant-Schule darüber zu informieren. </w:t>
      </w:r>
    </w:p>
    <w:p w:rsidR="002F3389" w:rsidRDefault="002F3389" w:rsidP="002F3389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Sollte ich das Interesse an einem Platz in IKON verlieren, so verpflichte ich mich ebenfalls die Dunant-Schule darüber zu informieren.</w:t>
      </w:r>
    </w:p>
    <w:p w:rsidR="002F3389" w:rsidRDefault="002F3389" w:rsidP="002F3389">
      <w:pPr>
        <w:pStyle w:val="Kopfzeile"/>
        <w:tabs>
          <w:tab w:val="clear" w:pos="4536"/>
          <w:tab w:val="clear" w:pos="9072"/>
        </w:tabs>
        <w:spacing w:after="0"/>
        <w:jc w:val="center"/>
        <w:rPr>
          <w:sz w:val="22"/>
          <w:szCs w:val="22"/>
        </w:rPr>
      </w:pPr>
    </w:p>
    <w:p w:rsidR="002F3389" w:rsidRDefault="002F3389" w:rsidP="002F3389">
      <w:pPr>
        <w:pStyle w:val="Kopfzeile"/>
        <w:tabs>
          <w:tab w:val="clear" w:pos="4536"/>
          <w:tab w:val="clear" w:pos="9072"/>
        </w:tabs>
        <w:spacing w:after="0"/>
        <w:jc w:val="center"/>
        <w:rPr>
          <w:sz w:val="22"/>
          <w:szCs w:val="22"/>
        </w:rPr>
      </w:pPr>
    </w:p>
    <w:p w:rsidR="006B54BF" w:rsidRDefault="006B54BF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4A05B8" w:rsidRPr="00950177" w:rsidRDefault="006B54BF" w:rsidP="00950177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Datum und </w:t>
      </w:r>
      <w:r w:rsidR="00632658">
        <w:rPr>
          <w:sz w:val="22"/>
          <w:szCs w:val="22"/>
        </w:rPr>
        <w:t>Unterschrift des/der Erziehungsberechtigten</w:t>
      </w:r>
    </w:p>
    <w:sectPr w:rsidR="004A05B8" w:rsidRPr="00950177" w:rsidSect="00A52EF4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8A" w:rsidRDefault="002C738A">
      <w:r>
        <w:separator/>
      </w:r>
    </w:p>
  </w:endnote>
  <w:endnote w:type="continuationSeparator" w:id="0">
    <w:p w:rsidR="002C738A" w:rsidRDefault="002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17" w:rsidRDefault="00EA7217" w:rsidP="00664339">
    <w:pPr>
      <w:pStyle w:val="Fuzeile1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F1FFB">
      <w:rPr>
        <w:noProof/>
      </w:rPr>
      <w:t>2</w:t>
    </w:r>
    <w:r>
      <w:fldChar w:fldCharType="end"/>
    </w:r>
    <w:r>
      <w:t xml:space="preserve"> von </w:t>
    </w:r>
    <w:fldSimple w:instr=" NUMPAGES ">
      <w:r w:rsidR="009A0D65">
        <w:rPr>
          <w:noProof/>
        </w:rPr>
        <w:t>1</w:t>
      </w:r>
    </w:fldSimple>
  </w:p>
  <w:p w:rsidR="00EA7217" w:rsidRDefault="00EA7217">
    <w:pPr>
      <w:pStyle w:val="Fuzeile1"/>
    </w:pPr>
  </w:p>
  <w:p w:rsidR="00EA7217" w:rsidRDefault="00EA7217">
    <w:pPr>
      <w:pStyle w:val="Fuzeile1"/>
    </w:pPr>
  </w:p>
  <w:p w:rsidR="00EA7217" w:rsidRDefault="00EA7217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8A" w:rsidRDefault="002C738A">
      <w:r>
        <w:separator/>
      </w:r>
    </w:p>
  </w:footnote>
  <w:footnote w:type="continuationSeparator" w:id="0">
    <w:p w:rsidR="002C738A" w:rsidRDefault="002C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175"/>
    </w:tblGrid>
    <w:tr w:rsidR="00EA7217" w:rsidTr="0028535F">
      <w:tblPrEx>
        <w:tblCellMar>
          <w:top w:w="0" w:type="dxa"/>
          <w:bottom w:w="0" w:type="dxa"/>
        </w:tblCellMar>
      </w:tblPrEx>
      <w:trPr>
        <w:cantSplit/>
        <w:trHeight w:val="1988"/>
        <w:jc w:val="center"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7217" w:rsidRPr="00207CC5" w:rsidRDefault="00EA7217" w:rsidP="000F4E23">
          <w:pPr>
            <w:widowControl w:val="0"/>
            <w:spacing w:after="0"/>
            <w:rPr>
              <w:rFonts w:ascii="Arial Narrow" w:hAnsi="Arial Narrow"/>
              <w:b/>
              <w:color w:val="1261BE"/>
              <w:spacing w:val="-4"/>
              <w:sz w:val="36"/>
              <w:szCs w:val="36"/>
            </w:rPr>
          </w:pPr>
          <w:r w:rsidRPr="00207CC5">
            <w:rPr>
              <w:rFonts w:ascii="Arial Narrow" w:hAnsi="Arial Narrow"/>
              <w:b/>
              <w:color w:val="1261BE"/>
              <w:spacing w:val="-4"/>
              <w:sz w:val="36"/>
              <w:szCs w:val="36"/>
            </w:rPr>
            <w:t>Jakob</w:t>
          </w:r>
          <w:r w:rsidRPr="007A1331">
            <w:rPr>
              <w:rFonts w:ascii="Arial Narrow" w:hAnsi="Arial Narrow"/>
              <w:b/>
              <w:color w:val="1261BE"/>
              <w:spacing w:val="-4"/>
              <w:sz w:val="36"/>
              <w:szCs w:val="36"/>
            </w:rPr>
            <w:t>-Muth-</w:t>
          </w:r>
          <w:r w:rsidRPr="00207CC5">
            <w:rPr>
              <w:rFonts w:ascii="Arial Narrow" w:hAnsi="Arial Narrow"/>
              <w:color w:val="1261BE"/>
              <w:spacing w:val="-4"/>
              <w:sz w:val="36"/>
              <w:szCs w:val="36"/>
            </w:rPr>
            <w:t>Schule ∙ Tagesstä</w:t>
          </w:r>
          <w:r w:rsidRPr="00207CC5">
            <w:rPr>
              <w:rFonts w:ascii="Arial Narrow" w:hAnsi="Arial Narrow"/>
              <w:color w:val="1261BE"/>
              <w:spacing w:val="-4"/>
              <w:sz w:val="36"/>
              <w:szCs w:val="36"/>
            </w:rPr>
            <w:t>t</w:t>
          </w:r>
          <w:r w:rsidRPr="00207CC5">
            <w:rPr>
              <w:rFonts w:ascii="Arial Narrow" w:hAnsi="Arial Narrow"/>
              <w:color w:val="1261BE"/>
              <w:spacing w:val="-4"/>
              <w:sz w:val="36"/>
              <w:szCs w:val="36"/>
            </w:rPr>
            <w:t>te</w:t>
          </w:r>
          <w:r>
            <w:rPr>
              <w:rFonts w:ascii="Arial Narrow" w:hAnsi="Arial Narrow"/>
              <w:color w:val="1261BE"/>
              <w:spacing w:val="-4"/>
              <w:sz w:val="36"/>
              <w:szCs w:val="36"/>
            </w:rPr>
            <w:t xml:space="preserve"> </w:t>
          </w:r>
          <w:r w:rsidRPr="00207CC5">
            <w:rPr>
              <w:rFonts w:ascii="Arial Narrow" w:hAnsi="Arial Narrow"/>
              <w:color w:val="1261BE"/>
              <w:spacing w:val="-4"/>
              <w:sz w:val="36"/>
              <w:szCs w:val="36"/>
            </w:rPr>
            <w:t>∙</w:t>
          </w:r>
          <w:r>
            <w:rPr>
              <w:rFonts w:ascii="Arial Narrow" w:hAnsi="Arial Narrow"/>
              <w:color w:val="1261BE"/>
              <w:spacing w:val="-4"/>
              <w:sz w:val="36"/>
              <w:szCs w:val="36"/>
            </w:rPr>
            <w:t xml:space="preserve"> Hort</w:t>
          </w:r>
          <w:r w:rsidRPr="00207CC5">
            <w:rPr>
              <w:rFonts w:ascii="Arial Narrow" w:hAnsi="Arial Narrow"/>
              <w:b/>
              <w:color w:val="1261BE"/>
              <w:spacing w:val="-4"/>
              <w:sz w:val="36"/>
              <w:szCs w:val="36"/>
            </w:rPr>
            <w:t xml:space="preserve"> </w:t>
          </w:r>
        </w:p>
        <w:p w:rsidR="00EA7217" w:rsidRPr="00207CC5" w:rsidRDefault="00EA7217" w:rsidP="000F4E23">
          <w:pPr>
            <w:pStyle w:val="Kopfzeile1"/>
            <w:jc w:val="left"/>
            <w:rPr>
              <w:rFonts w:ascii="Arial Narrow" w:hAnsi="Arial Narrow"/>
              <w:b/>
              <w:spacing w:val="-4"/>
              <w:sz w:val="18"/>
              <w:szCs w:val="18"/>
            </w:rPr>
          </w:pPr>
          <w:r w:rsidRPr="00207CC5">
            <w:rPr>
              <w:rFonts w:ascii="Arial Narrow" w:hAnsi="Arial Narrow"/>
              <w:b/>
              <w:spacing w:val="-4"/>
              <w:sz w:val="18"/>
              <w:szCs w:val="18"/>
            </w:rPr>
            <w:t>Privates Förderzentrum, Förderschwerpunkt geistige Entwic</w:t>
          </w:r>
          <w:r w:rsidRPr="00207CC5">
            <w:rPr>
              <w:rFonts w:ascii="Arial Narrow" w:hAnsi="Arial Narrow"/>
              <w:b/>
              <w:spacing w:val="-4"/>
              <w:sz w:val="18"/>
              <w:szCs w:val="18"/>
            </w:rPr>
            <w:t>k</w:t>
          </w:r>
          <w:r w:rsidRPr="00207CC5">
            <w:rPr>
              <w:rFonts w:ascii="Arial Narrow" w:hAnsi="Arial Narrow"/>
              <w:b/>
              <w:spacing w:val="-4"/>
              <w:sz w:val="18"/>
              <w:szCs w:val="18"/>
            </w:rPr>
            <w:t>lung</w:t>
          </w:r>
        </w:p>
        <w:p w:rsidR="00EA7217" w:rsidRPr="00207CC5" w:rsidRDefault="00EA7217" w:rsidP="000F4E23">
          <w:pPr>
            <w:pStyle w:val="Kopfzeile1"/>
            <w:jc w:val="left"/>
            <w:rPr>
              <w:rFonts w:ascii="Arial Narrow" w:hAnsi="Arial Narrow"/>
              <w:b/>
              <w:spacing w:val="-4"/>
              <w:sz w:val="18"/>
              <w:szCs w:val="18"/>
            </w:rPr>
          </w:pPr>
          <w:r w:rsidRPr="00207CC5">
            <w:rPr>
              <w:rFonts w:ascii="Arial Narrow" w:hAnsi="Arial Narrow"/>
              <w:b/>
              <w:spacing w:val="-4"/>
              <w:sz w:val="18"/>
              <w:szCs w:val="18"/>
            </w:rPr>
            <w:t>Heilpädagogische Tagesstätte</w:t>
          </w:r>
          <w:r>
            <w:rPr>
              <w:rFonts w:ascii="Arial Narrow" w:hAnsi="Arial Narrow"/>
              <w:b/>
              <w:spacing w:val="-4"/>
              <w:sz w:val="18"/>
              <w:szCs w:val="18"/>
            </w:rPr>
            <w:t xml:space="preserve"> und Hort</w:t>
          </w:r>
        </w:p>
        <w:p w:rsidR="00EA7217" w:rsidRPr="00414DC1" w:rsidRDefault="00EA7217" w:rsidP="000F4E23">
          <w:pPr>
            <w:widowControl w:val="0"/>
            <w:spacing w:after="0"/>
            <w:rPr>
              <w:rFonts w:ascii="Arial Narrow" w:hAnsi="Arial Narrow"/>
              <w:spacing w:val="-4"/>
            </w:rPr>
          </w:pPr>
          <w:r w:rsidRPr="00414DC1">
            <w:rPr>
              <w:rFonts w:ascii="Arial Narrow" w:hAnsi="Arial Narrow"/>
              <w:spacing w:val="-4"/>
            </w:rPr>
            <w:t>Waldaustr. 21, 90441 Nürnberg</w:t>
          </w:r>
        </w:p>
        <w:p w:rsidR="00EA7217" w:rsidRPr="005D1A23" w:rsidRDefault="00EA7217" w:rsidP="000F4E23">
          <w:pPr>
            <w:widowControl w:val="0"/>
            <w:spacing w:after="0"/>
            <w:rPr>
              <w:rFonts w:ascii="Arial Narrow" w:hAnsi="Arial Narrow"/>
            </w:rPr>
          </w:pPr>
          <w:r w:rsidRPr="00414DC1">
            <w:rPr>
              <w:rFonts w:ascii="Arial Narrow" w:hAnsi="Arial Narrow"/>
              <w:spacing w:val="-4"/>
            </w:rPr>
            <w:t>Tel. 09 11 /  587 93 – 911, Fax 09 11 / 587 93 – 945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</w:tcPr>
        <w:p w:rsidR="00EA7217" w:rsidRDefault="00B65A43" w:rsidP="009615E3">
          <w:pPr>
            <w:pStyle w:val="berschrift4"/>
            <w:tabs>
              <w:tab w:val="left" w:pos="5175"/>
            </w:tabs>
            <w:ind w:firstLine="2408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117475</wp:posOffset>
                </wp:positionV>
                <wp:extent cx="1666875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77" y="21109"/>
                    <wp:lineTo x="21477" y="0"/>
                    <wp:lineTo x="0" y="0"/>
                  </wp:wrapPolygon>
                </wp:wrapTight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A7217" w:rsidRPr="007017D3" w:rsidRDefault="00EA7217" w:rsidP="004056D9">
    <w:pPr>
      <w:pStyle w:val="Kopfzei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0"/>
    </w:tblGrid>
    <w:tr w:rsidR="00EA7217" w:rsidRPr="002C46C0">
      <w:tblPrEx>
        <w:tblCellMar>
          <w:top w:w="0" w:type="dxa"/>
          <w:bottom w:w="0" w:type="dxa"/>
        </w:tblCellMar>
      </w:tblPrEx>
      <w:trPr>
        <w:cantSplit/>
        <w:trHeight w:val="1135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</w:tcPr>
        <w:p w:rsidR="00EA7217" w:rsidRPr="00787786" w:rsidRDefault="00B65A43" w:rsidP="00664339">
          <w:pPr>
            <w:pStyle w:val="berschrift3"/>
            <w:rPr>
              <w:rStyle w:val="Seitenzahl"/>
              <w:rFonts w:cs="Times New Roman"/>
              <w:b w:val="0"/>
              <w:bCs w:val="0"/>
              <w:sz w:val="20"/>
            </w:rPr>
          </w:pPr>
          <w:r w:rsidRPr="002C46C0">
            <w:rPr>
              <w:rFonts w:ascii="Arial Narrow" w:hAnsi="Arial Narrow"/>
              <w:b w:val="0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345440</wp:posOffset>
                    </wp:positionV>
                    <wp:extent cx="6172200" cy="1905"/>
                    <wp:effectExtent l="0" t="0" r="0" b="0"/>
                    <wp:wrapNone/>
                    <wp:docPr id="3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2200" cy="1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2CFED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7.2pt" to="477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" strokeweight="0"/>
                </w:pict>
              </mc:Fallback>
            </mc:AlternateContent>
          </w:r>
          <w:r w:rsidR="00EA7217">
            <w:rPr>
              <w:rFonts w:ascii="Arial Narrow" w:hAnsi="Arial Narrow"/>
              <w:b w:val="0"/>
              <w:sz w:val="20"/>
            </w:rPr>
            <w:t xml:space="preserve"> Gesamt-Besprechung Schule  </w:t>
          </w:r>
          <w:smartTag w:uri="urn:schemas-microsoft-com:office:smarttags" w:element="date">
            <w:smartTagPr>
              <w:attr w:name="ls" w:val="trans"/>
              <w:attr w:name="Month" w:val="01"/>
              <w:attr w:name="Day" w:val="08"/>
              <w:attr w:name="Year" w:val="2009"/>
            </w:smartTagPr>
            <w:r w:rsidR="00EA7217">
              <w:rPr>
                <w:rFonts w:ascii="Arial Narrow" w:hAnsi="Arial Narrow"/>
                <w:b w:val="0"/>
                <w:sz w:val="20"/>
              </w:rPr>
              <w:t>08.01.</w:t>
            </w:r>
            <w:r w:rsidR="00EA7217" w:rsidRPr="00787786">
              <w:rPr>
                <w:rFonts w:ascii="Arial Narrow" w:hAnsi="Arial Narrow"/>
                <w:b w:val="0"/>
                <w:sz w:val="20"/>
              </w:rPr>
              <w:t>2009</w:t>
            </w:r>
          </w:smartTag>
          <w:r w:rsidR="00EA7217" w:rsidRPr="00787786">
            <w:rPr>
              <w:rFonts w:ascii="Arial Narrow" w:hAnsi="Arial Narrow"/>
              <w:b w:val="0"/>
              <w:sz w:val="20"/>
            </w:rPr>
            <w:t xml:space="preserve">                                                                                                                            </w: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begin"/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instrText xml:space="preserve"> PAGE </w:instrTex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separate"/>
          </w:r>
          <w:r w:rsidR="003F1FFB">
            <w:rPr>
              <w:rStyle w:val="Seitenzahl"/>
              <w:rFonts w:cs="Times New Roman"/>
              <w:b w:val="0"/>
              <w:bCs w:val="0"/>
              <w:noProof/>
              <w:sz w:val="20"/>
            </w:rPr>
            <w:t>2</w: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end"/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t xml:space="preserve"> von </w: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begin"/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instrText xml:space="preserve"> NUMPAGES </w:instrTex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separate"/>
          </w:r>
          <w:r w:rsidR="009A0D65">
            <w:rPr>
              <w:rStyle w:val="Seitenzahl"/>
              <w:rFonts w:cs="Times New Roman"/>
              <w:b w:val="0"/>
              <w:bCs w:val="0"/>
              <w:noProof/>
              <w:sz w:val="20"/>
            </w:rPr>
            <w:t>1</w:t>
          </w:r>
          <w:r w:rsidR="00EA7217" w:rsidRPr="00787786">
            <w:rPr>
              <w:rStyle w:val="Seitenzahl"/>
              <w:rFonts w:cs="Times New Roman"/>
              <w:b w:val="0"/>
              <w:bCs w:val="0"/>
              <w:sz w:val="20"/>
            </w:rPr>
            <w:fldChar w:fldCharType="end"/>
          </w:r>
        </w:p>
        <w:p w:rsidR="00EA7217" w:rsidRPr="002C46C0" w:rsidRDefault="00EA7217" w:rsidP="007826AB"/>
      </w:tc>
    </w:tr>
  </w:tbl>
  <w:p w:rsidR="00EA7217" w:rsidRDefault="00B65A43">
    <w:pPr>
      <w:pStyle w:val="Kopfzeile1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CCC7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5nwIAAJo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17970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8783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8.3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jsnwIAAJo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A09"/>
    <w:multiLevelType w:val="multilevel"/>
    <w:tmpl w:val="CF405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BA7A5C"/>
    <w:multiLevelType w:val="hybridMultilevel"/>
    <w:tmpl w:val="933ABF30"/>
    <w:lvl w:ilvl="0" w:tplc="CDD88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3D81"/>
    <w:multiLevelType w:val="hybridMultilevel"/>
    <w:tmpl w:val="61161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D3BE0"/>
    <w:multiLevelType w:val="hybridMultilevel"/>
    <w:tmpl w:val="7EF88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B5C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white">
      <v:fill color="white"/>
      <v:stroke color="white" weight="0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66"/>
    <w:rsid w:val="000074F4"/>
    <w:rsid w:val="0001769B"/>
    <w:rsid w:val="0002615D"/>
    <w:rsid w:val="00035951"/>
    <w:rsid w:val="00040FE4"/>
    <w:rsid w:val="00043039"/>
    <w:rsid w:val="00053B4B"/>
    <w:rsid w:val="00076087"/>
    <w:rsid w:val="000A33CF"/>
    <w:rsid w:val="000A54B7"/>
    <w:rsid w:val="000A614F"/>
    <w:rsid w:val="000B14A5"/>
    <w:rsid w:val="000B6324"/>
    <w:rsid w:val="000B7A40"/>
    <w:rsid w:val="000C42FF"/>
    <w:rsid w:val="000D57F2"/>
    <w:rsid w:val="000E4038"/>
    <w:rsid w:val="000F4E23"/>
    <w:rsid w:val="00105CA1"/>
    <w:rsid w:val="00120313"/>
    <w:rsid w:val="00134533"/>
    <w:rsid w:val="00141E6F"/>
    <w:rsid w:val="00146989"/>
    <w:rsid w:val="00164F84"/>
    <w:rsid w:val="001769E8"/>
    <w:rsid w:val="00181595"/>
    <w:rsid w:val="00192936"/>
    <w:rsid w:val="001B2AD1"/>
    <w:rsid w:val="001C1C06"/>
    <w:rsid w:val="001C447E"/>
    <w:rsid w:val="001C7CCB"/>
    <w:rsid w:val="001D44F4"/>
    <w:rsid w:val="001E42BC"/>
    <w:rsid w:val="001F13BF"/>
    <w:rsid w:val="001F3EBF"/>
    <w:rsid w:val="002039BC"/>
    <w:rsid w:val="00207CC5"/>
    <w:rsid w:val="00216133"/>
    <w:rsid w:val="00223AAA"/>
    <w:rsid w:val="00255BDB"/>
    <w:rsid w:val="002661BE"/>
    <w:rsid w:val="002706DD"/>
    <w:rsid w:val="00272D4C"/>
    <w:rsid w:val="002732B6"/>
    <w:rsid w:val="0028535F"/>
    <w:rsid w:val="002B161B"/>
    <w:rsid w:val="002B1AF7"/>
    <w:rsid w:val="002B2C2F"/>
    <w:rsid w:val="002B5E1E"/>
    <w:rsid w:val="002B6B20"/>
    <w:rsid w:val="002C414A"/>
    <w:rsid w:val="002C46C0"/>
    <w:rsid w:val="002C738A"/>
    <w:rsid w:val="002E2D7F"/>
    <w:rsid w:val="002F3389"/>
    <w:rsid w:val="00306D1C"/>
    <w:rsid w:val="00340672"/>
    <w:rsid w:val="00340687"/>
    <w:rsid w:val="00361186"/>
    <w:rsid w:val="0036387B"/>
    <w:rsid w:val="00364966"/>
    <w:rsid w:val="003722FA"/>
    <w:rsid w:val="00377BFE"/>
    <w:rsid w:val="00392956"/>
    <w:rsid w:val="0039342D"/>
    <w:rsid w:val="003A0408"/>
    <w:rsid w:val="003A5A23"/>
    <w:rsid w:val="003B2C67"/>
    <w:rsid w:val="003D30EF"/>
    <w:rsid w:val="003D5204"/>
    <w:rsid w:val="003D7213"/>
    <w:rsid w:val="003F090E"/>
    <w:rsid w:val="003F1FFB"/>
    <w:rsid w:val="003F2B24"/>
    <w:rsid w:val="003F4E2D"/>
    <w:rsid w:val="004056D9"/>
    <w:rsid w:val="00407633"/>
    <w:rsid w:val="00414DC1"/>
    <w:rsid w:val="004176B0"/>
    <w:rsid w:val="00437624"/>
    <w:rsid w:val="00440116"/>
    <w:rsid w:val="00452BD7"/>
    <w:rsid w:val="00470F1C"/>
    <w:rsid w:val="004A05B8"/>
    <w:rsid w:val="004B2A10"/>
    <w:rsid w:val="004D48A5"/>
    <w:rsid w:val="004E7155"/>
    <w:rsid w:val="004E77AC"/>
    <w:rsid w:val="004F1913"/>
    <w:rsid w:val="004F3030"/>
    <w:rsid w:val="00501B75"/>
    <w:rsid w:val="005060F7"/>
    <w:rsid w:val="00520C3E"/>
    <w:rsid w:val="00522A48"/>
    <w:rsid w:val="00543482"/>
    <w:rsid w:val="005441F6"/>
    <w:rsid w:val="00565E19"/>
    <w:rsid w:val="00571B5F"/>
    <w:rsid w:val="00582604"/>
    <w:rsid w:val="00582BB1"/>
    <w:rsid w:val="00584CAD"/>
    <w:rsid w:val="00585391"/>
    <w:rsid w:val="00587FA5"/>
    <w:rsid w:val="005A192B"/>
    <w:rsid w:val="005A55A7"/>
    <w:rsid w:val="005B5E46"/>
    <w:rsid w:val="005C4183"/>
    <w:rsid w:val="005D1A23"/>
    <w:rsid w:val="005E49F1"/>
    <w:rsid w:val="005F35BF"/>
    <w:rsid w:val="00607A80"/>
    <w:rsid w:val="0061185F"/>
    <w:rsid w:val="00632658"/>
    <w:rsid w:val="00644C6C"/>
    <w:rsid w:val="00646F3E"/>
    <w:rsid w:val="00664339"/>
    <w:rsid w:val="0068504A"/>
    <w:rsid w:val="006A06C2"/>
    <w:rsid w:val="006B4927"/>
    <w:rsid w:val="006B54BF"/>
    <w:rsid w:val="006C0741"/>
    <w:rsid w:val="006E14CD"/>
    <w:rsid w:val="006F1A08"/>
    <w:rsid w:val="006F3188"/>
    <w:rsid w:val="006F4419"/>
    <w:rsid w:val="007017D3"/>
    <w:rsid w:val="00742B1A"/>
    <w:rsid w:val="00745A80"/>
    <w:rsid w:val="0075381D"/>
    <w:rsid w:val="0078025C"/>
    <w:rsid w:val="007826AB"/>
    <w:rsid w:val="00783FC9"/>
    <w:rsid w:val="00787786"/>
    <w:rsid w:val="00792BE5"/>
    <w:rsid w:val="007A1331"/>
    <w:rsid w:val="007B540F"/>
    <w:rsid w:val="007D6DC0"/>
    <w:rsid w:val="007D7403"/>
    <w:rsid w:val="007E3653"/>
    <w:rsid w:val="007E3EC6"/>
    <w:rsid w:val="007E5378"/>
    <w:rsid w:val="00827372"/>
    <w:rsid w:val="00833BF5"/>
    <w:rsid w:val="00844701"/>
    <w:rsid w:val="00846DEB"/>
    <w:rsid w:val="00863146"/>
    <w:rsid w:val="0086434B"/>
    <w:rsid w:val="00877AE2"/>
    <w:rsid w:val="00895A79"/>
    <w:rsid w:val="008A7AB2"/>
    <w:rsid w:val="008D6CA9"/>
    <w:rsid w:val="00901025"/>
    <w:rsid w:val="00903ED9"/>
    <w:rsid w:val="00904780"/>
    <w:rsid w:val="00912491"/>
    <w:rsid w:val="009258FC"/>
    <w:rsid w:val="009333F1"/>
    <w:rsid w:val="00945678"/>
    <w:rsid w:val="00950177"/>
    <w:rsid w:val="00954100"/>
    <w:rsid w:val="009615E3"/>
    <w:rsid w:val="00980119"/>
    <w:rsid w:val="00990B62"/>
    <w:rsid w:val="009A0D65"/>
    <w:rsid w:val="009B4B88"/>
    <w:rsid w:val="009D1F51"/>
    <w:rsid w:val="009D32E6"/>
    <w:rsid w:val="009F265C"/>
    <w:rsid w:val="009F3BBA"/>
    <w:rsid w:val="00A05A5F"/>
    <w:rsid w:val="00A070F8"/>
    <w:rsid w:val="00A10F6C"/>
    <w:rsid w:val="00A13DA0"/>
    <w:rsid w:val="00A20F8A"/>
    <w:rsid w:val="00A24801"/>
    <w:rsid w:val="00A30117"/>
    <w:rsid w:val="00A3753C"/>
    <w:rsid w:val="00A376E2"/>
    <w:rsid w:val="00A52EF4"/>
    <w:rsid w:val="00A73C71"/>
    <w:rsid w:val="00A845C0"/>
    <w:rsid w:val="00A93398"/>
    <w:rsid w:val="00AA1A2C"/>
    <w:rsid w:val="00AB52FE"/>
    <w:rsid w:val="00AB56D6"/>
    <w:rsid w:val="00AB5D04"/>
    <w:rsid w:val="00AC239E"/>
    <w:rsid w:val="00AC2E70"/>
    <w:rsid w:val="00AD5A05"/>
    <w:rsid w:val="00AE0594"/>
    <w:rsid w:val="00AE5930"/>
    <w:rsid w:val="00AE75A0"/>
    <w:rsid w:val="00B1115C"/>
    <w:rsid w:val="00B2109E"/>
    <w:rsid w:val="00B22881"/>
    <w:rsid w:val="00B65A43"/>
    <w:rsid w:val="00B66EC1"/>
    <w:rsid w:val="00B72A43"/>
    <w:rsid w:val="00B765B6"/>
    <w:rsid w:val="00BA7AC2"/>
    <w:rsid w:val="00BB53FA"/>
    <w:rsid w:val="00BC35D5"/>
    <w:rsid w:val="00BE23BD"/>
    <w:rsid w:val="00BE6B8E"/>
    <w:rsid w:val="00BF661D"/>
    <w:rsid w:val="00BF743A"/>
    <w:rsid w:val="00BF78D0"/>
    <w:rsid w:val="00C05340"/>
    <w:rsid w:val="00C05CB3"/>
    <w:rsid w:val="00C2022B"/>
    <w:rsid w:val="00C20758"/>
    <w:rsid w:val="00C4130B"/>
    <w:rsid w:val="00C50999"/>
    <w:rsid w:val="00C56949"/>
    <w:rsid w:val="00C707F9"/>
    <w:rsid w:val="00C8495F"/>
    <w:rsid w:val="00C8510D"/>
    <w:rsid w:val="00CB18EF"/>
    <w:rsid w:val="00CC18A1"/>
    <w:rsid w:val="00CC3E3C"/>
    <w:rsid w:val="00CC4C86"/>
    <w:rsid w:val="00CF4FA0"/>
    <w:rsid w:val="00D04ED4"/>
    <w:rsid w:val="00D06ABD"/>
    <w:rsid w:val="00D1109F"/>
    <w:rsid w:val="00D55EC2"/>
    <w:rsid w:val="00D644B3"/>
    <w:rsid w:val="00D672A2"/>
    <w:rsid w:val="00D81240"/>
    <w:rsid w:val="00D8137F"/>
    <w:rsid w:val="00D91A7E"/>
    <w:rsid w:val="00DA090B"/>
    <w:rsid w:val="00DA3826"/>
    <w:rsid w:val="00DB0A3E"/>
    <w:rsid w:val="00DD5827"/>
    <w:rsid w:val="00DE0E4E"/>
    <w:rsid w:val="00DE5A18"/>
    <w:rsid w:val="00DF04AB"/>
    <w:rsid w:val="00E06F64"/>
    <w:rsid w:val="00E10F87"/>
    <w:rsid w:val="00E15399"/>
    <w:rsid w:val="00E6712A"/>
    <w:rsid w:val="00E67A28"/>
    <w:rsid w:val="00E707F5"/>
    <w:rsid w:val="00E70D5D"/>
    <w:rsid w:val="00E91475"/>
    <w:rsid w:val="00E923BA"/>
    <w:rsid w:val="00EA6D62"/>
    <w:rsid w:val="00EA7217"/>
    <w:rsid w:val="00EC0DA5"/>
    <w:rsid w:val="00ED0FAE"/>
    <w:rsid w:val="00EF2961"/>
    <w:rsid w:val="00F0756B"/>
    <w:rsid w:val="00F32872"/>
    <w:rsid w:val="00F36FD0"/>
    <w:rsid w:val="00F57442"/>
    <w:rsid w:val="00F62697"/>
    <w:rsid w:val="00F722F3"/>
    <w:rsid w:val="00F8328C"/>
    <w:rsid w:val="00F865C4"/>
    <w:rsid w:val="00FC3935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 fillcolor="white" strokecolor="white">
      <v:fill color="white"/>
      <v:stroke color="white" weight="0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6EB77CA4-2366-4037-A3F1-C5E6657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6DEB"/>
    <w:pPr>
      <w:spacing w:after="24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framePr w:w="4536" w:h="2268" w:hRule="exact" w:wrap="around" w:vAnchor="page" w:hAnchor="margin" w:y="2881" w:anchorLock="1"/>
      <w:jc w:val="both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29"/>
      </w:tabs>
      <w:spacing w:before="240" w:after="120"/>
      <w:outlineLvl w:val="2"/>
    </w:pPr>
    <w:rPr>
      <w:rFonts w:cs="Arial"/>
      <w:b/>
      <w:bCs/>
      <w:sz w:val="48"/>
    </w:rPr>
  </w:style>
  <w:style w:type="paragraph" w:styleId="berschrift4">
    <w:name w:val="heading 4"/>
    <w:basedOn w:val="Standard"/>
    <w:next w:val="Standard"/>
    <w:qFormat/>
    <w:pPr>
      <w:keepNext/>
      <w:spacing w:after="0"/>
      <w:ind w:left="-2336" w:firstLine="2336"/>
      <w:outlineLvl w:val="3"/>
    </w:pPr>
    <w:rPr>
      <w:rFonts w:ascii="Arial Narrow" w:hAnsi="Arial Narrow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enderzeile">
    <w:name w:val="Absenderzeile"/>
    <w:basedOn w:val="Standard"/>
  </w:style>
  <w:style w:type="paragraph" w:customStyle="1" w:styleId="StandardOhneAbstand">
    <w:name w:val="StandardOhneAbstand"/>
    <w:basedOn w:val="Standard"/>
    <w:pPr>
      <w:spacing w:after="0"/>
    </w:pPr>
  </w:style>
  <w:style w:type="paragraph" w:customStyle="1" w:styleId="Anschrift">
    <w:name w:val="Anschrift"/>
    <w:basedOn w:val="Standard"/>
    <w:pPr>
      <w:spacing w:after="0"/>
    </w:pPr>
  </w:style>
  <w:style w:type="paragraph" w:customStyle="1" w:styleId="Aufzhlung">
    <w:name w:val="Aufzählung"/>
    <w:basedOn w:val="Standard"/>
    <w:pPr>
      <w:ind w:left="283" w:hanging="283"/>
    </w:pPr>
  </w:style>
  <w:style w:type="paragraph" w:customStyle="1" w:styleId="Betreff">
    <w:name w:val="Betreff"/>
    <w:basedOn w:val="Standard"/>
    <w:pPr>
      <w:spacing w:after="480"/>
    </w:pPr>
    <w:rPr>
      <w:b/>
    </w:rPr>
  </w:style>
  <w:style w:type="paragraph" w:customStyle="1" w:styleId="Bezugsberschrift">
    <w:name w:val="Bezugsüberschrift"/>
    <w:basedOn w:val="Anschrift"/>
    <w:next w:val="Bezugszeichen"/>
    <w:rPr>
      <w:sz w:val="12"/>
    </w:rPr>
  </w:style>
  <w:style w:type="paragraph" w:customStyle="1" w:styleId="Bezugszeichen">
    <w:name w:val="Bezugszeichen"/>
    <w:basedOn w:val="Standard"/>
    <w:pPr>
      <w:spacing w:after="0"/>
    </w:pPr>
  </w:style>
  <w:style w:type="paragraph" w:customStyle="1" w:styleId="Fuzeile1">
    <w:name w:val="Fußzeile1"/>
    <w:basedOn w:val="Standard"/>
    <w:pPr>
      <w:spacing w:after="0"/>
    </w:pPr>
    <w:rPr>
      <w:sz w:val="16"/>
    </w:rPr>
  </w:style>
  <w:style w:type="paragraph" w:customStyle="1" w:styleId="Kopfzeile1">
    <w:name w:val="Kopfzeile1"/>
    <w:basedOn w:val="Standard"/>
    <w:pPr>
      <w:spacing w:after="0"/>
      <w:jc w:val="right"/>
    </w:pPr>
  </w:style>
  <w:style w:type="paragraph" w:customStyle="1" w:styleId="berschrift10">
    <w:name w:val="Überschrift1"/>
    <w:basedOn w:val="Standard"/>
    <w:pPr>
      <w:keepNext/>
      <w:spacing w:before="240" w:after="120"/>
    </w:pPr>
    <w:rPr>
      <w:b/>
      <w:sz w:val="28"/>
    </w:rPr>
  </w:style>
  <w:style w:type="paragraph" w:customStyle="1" w:styleId="berschrift20">
    <w:name w:val="Überschrift2"/>
    <w:basedOn w:val="Standard"/>
    <w:pPr>
      <w:keepNext/>
      <w:spacing w:before="240" w:after="120"/>
    </w:pPr>
    <w:rPr>
      <w:b/>
    </w:rPr>
  </w:style>
  <w:style w:type="paragraph" w:customStyle="1" w:styleId="berschrift30">
    <w:name w:val="Überschrift3"/>
    <w:basedOn w:val="Standard"/>
    <w:pPr>
      <w:keepNext/>
      <w:spacing w:before="240" w:after="120"/>
    </w:pPr>
    <w:rPr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W-Standard">
    <w:name w:val="RW-Standard"/>
    <w:basedOn w:val="Standard"/>
    <w:pPr>
      <w:keepLines/>
      <w:spacing w:after="0"/>
    </w:pPr>
    <w:rPr>
      <w:rFonts w:ascii="MS Sans Serif" w:hAnsi="MS Sans Serif"/>
      <w:sz w:val="19"/>
    </w:rPr>
  </w:style>
  <w:style w:type="character" w:styleId="Seitenzahl">
    <w:name w:val="page number"/>
    <w:basedOn w:val="Absatz-Standardschriftart"/>
  </w:style>
  <w:style w:type="paragraph" w:customStyle="1" w:styleId="Kopfzeile2">
    <w:name w:val="Kopfzeile2"/>
    <w:basedOn w:val="Kopfzeile1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spacing w:after="120"/>
      <w:jc w:val="both"/>
    </w:pPr>
    <w:rPr>
      <w:b/>
      <w:i/>
      <w:sz w:val="24"/>
    </w:rPr>
  </w:style>
  <w:style w:type="paragraph" w:styleId="Textkrper2">
    <w:name w:val="Body Text 2"/>
    <w:basedOn w:val="Standard"/>
    <w:pPr>
      <w:spacing w:after="0"/>
      <w:jc w:val="both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D48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387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Verwaltung\Vorlagen\LH-Briefkopf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LH-Briefkopfneu.dot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Lebenshilfe Nürnberg</vt:lpstr>
    </vt:vector>
  </TitlesOfParts>
  <Company>Lebenshilfe Nürnberg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Lebenshilfe Nürnberg</dc:title>
  <dc:subject/>
  <dc:creator>Meyer Erna</dc:creator>
  <cp:keywords/>
  <cp:lastModifiedBy>Sandra Havel</cp:lastModifiedBy>
  <cp:revision>2</cp:revision>
  <cp:lastPrinted>2019-03-19T08:55:00Z</cp:lastPrinted>
  <dcterms:created xsi:type="dcterms:W3CDTF">2023-10-10T08:30:00Z</dcterms:created>
  <dcterms:modified xsi:type="dcterms:W3CDTF">2023-10-10T08:30:00Z</dcterms:modified>
</cp:coreProperties>
</file>